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41" w:rsidRPr="00654A41" w:rsidRDefault="00654A41" w:rsidP="00654A41">
      <w:pPr>
        <w:pStyle w:val="Nagwek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Pr="00654A41">
        <w:rPr>
          <w:rFonts w:ascii="Arial" w:hAnsi="Arial" w:cs="Arial"/>
          <w:sz w:val="14"/>
          <w:szCs w:val="14"/>
        </w:rPr>
        <w:t xml:space="preserve">Zał. nr </w:t>
      </w:r>
      <w:r w:rsidR="00C42DCD">
        <w:rPr>
          <w:rFonts w:ascii="Arial" w:hAnsi="Arial" w:cs="Arial"/>
          <w:sz w:val="14"/>
          <w:szCs w:val="14"/>
        </w:rPr>
        <w:t xml:space="preserve">2 </w:t>
      </w:r>
      <w:bookmarkStart w:id="0" w:name="_GoBack"/>
      <w:bookmarkEnd w:id="0"/>
      <w:r w:rsidRPr="00654A41">
        <w:rPr>
          <w:rFonts w:ascii="Arial" w:hAnsi="Arial" w:cs="Arial"/>
          <w:sz w:val="14"/>
          <w:szCs w:val="14"/>
        </w:rPr>
        <w:t xml:space="preserve">do ogłoszenia o naborze </w:t>
      </w:r>
    </w:p>
    <w:p w:rsidR="00654A41" w:rsidRPr="00654A41" w:rsidRDefault="00654A41" w:rsidP="00654A41">
      <w:pPr>
        <w:pStyle w:val="Nagwek"/>
        <w:jc w:val="right"/>
        <w:rPr>
          <w:rFonts w:ascii="Arial" w:hAnsi="Arial" w:cs="Arial"/>
          <w:sz w:val="14"/>
          <w:szCs w:val="14"/>
        </w:rPr>
      </w:pPr>
      <w:r w:rsidRPr="00654A41">
        <w:rPr>
          <w:rFonts w:ascii="Arial" w:hAnsi="Arial" w:cs="Arial"/>
          <w:sz w:val="14"/>
          <w:szCs w:val="14"/>
        </w:rPr>
        <w:t xml:space="preserve">na stanowisko </w:t>
      </w:r>
      <w:r>
        <w:rPr>
          <w:rFonts w:ascii="Arial" w:hAnsi="Arial" w:cs="Arial"/>
          <w:sz w:val="14"/>
          <w:szCs w:val="14"/>
        </w:rPr>
        <w:t xml:space="preserve"> </w:t>
      </w:r>
      <w:r w:rsidRPr="00654A41">
        <w:rPr>
          <w:rFonts w:ascii="Arial" w:hAnsi="Arial" w:cs="Arial"/>
          <w:sz w:val="14"/>
          <w:szCs w:val="14"/>
        </w:rPr>
        <w:t>księgowego</w:t>
      </w:r>
    </w:p>
    <w:p w:rsidR="00654A41" w:rsidRPr="00654A41" w:rsidRDefault="00654A41" w:rsidP="00654A41">
      <w:pPr>
        <w:pStyle w:val="Nagwek"/>
        <w:jc w:val="right"/>
        <w:rPr>
          <w:rFonts w:ascii="Arial" w:hAnsi="Arial" w:cs="Arial"/>
          <w:sz w:val="14"/>
          <w:szCs w:val="14"/>
        </w:rPr>
      </w:pPr>
      <w:r w:rsidRPr="00654A41">
        <w:rPr>
          <w:rFonts w:ascii="Arial" w:hAnsi="Arial" w:cs="Arial"/>
          <w:sz w:val="14"/>
          <w:szCs w:val="14"/>
        </w:rPr>
        <w:t xml:space="preserve"> w Nadleśnictwie Bircza</w:t>
      </w:r>
    </w:p>
    <w:p w:rsidR="00C42DCD" w:rsidRDefault="00C42DCD" w:rsidP="00C42DCD">
      <w:pPr>
        <w:spacing w:before="360"/>
      </w:pPr>
      <w:r>
        <w:t xml:space="preserve">                                                                                                  </w:t>
      </w:r>
      <w:r>
        <w:t>.....................</w:t>
      </w:r>
      <w:r>
        <w:t>...</w:t>
      </w:r>
      <w:r>
        <w:t xml:space="preserve"> dnia </w:t>
      </w:r>
      <w:r>
        <w:t>……………</w:t>
      </w:r>
    </w:p>
    <w:p w:rsidR="00C42DCD" w:rsidRDefault="00C42DCD" w:rsidP="00C42DCD">
      <w:pPr>
        <w:spacing w:line="360" w:lineRule="auto"/>
      </w:pPr>
      <w:r>
        <w:t xml:space="preserve">.................. </w:t>
      </w:r>
      <w:r>
        <w:t>……………………..</w:t>
      </w:r>
    </w:p>
    <w:p w:rsidR="00C42DCD" w:rsidRDefault="00C42DCD" w:rsidP="00C42DCD">
      <w:pPr>
        <w:spacing w:line="360" w:lineRule="auto"/>
      </w:pPr>
      <w:r>
        <w:t xml:space="preserve">(imię i nazwisko) </w:t>
      </w:r>
    </w:p>
    <w:p w:rsidR="00C42DCD" w:rsidRDefault="00C42DCD" w:rsidP="00C42DCD">
      <w:pPr>
        <w:spacing w:line="360" w:lineRule="auto"/>
      </w:pPr>
      <w:r>
        <w:t>....................................................</w:t>
      </w:r>
    </w:p>
    <w:p w:rsidR="00C42DCD" w:rsidRDefault="00C42DCD" w:rsidP="00C42DCD">
      <w:pPr>
        <w:spacing w:line="360" w:lineRule="auto"/>
      </w:pPr>
      <w:r>
        <w:t xml:space="preserve"> (dane kontaktowe)</w:t>
      </w:r>
    </w:p>
    <w:p w:rsidR="00C42DCD" w:rsidRDefault="00C42DCD" w:rsidP="00654A41">
      <w:pPr>
        <w:spacing w:before="360"/>
      </w:pPr>
    </w:p>
    <w:p w:rsidR="00C42DCD" w:rsidRDefault="00C42DCD" w:rsidP="00C42DCD">
      <w:pPr>
        <w:spacing w:before="360"/>
        <w:jc w:val="center"/>
      </w:pPr>
      <w:r>
        <w:t>OŚWIADCZENIE KANDYDATA</w:t>
      </w:r>
    </w:p>
    <w:p w:rsidR="00C42DCD" w:rsidRDefault="00C42DCD" w:rsidP="00C42DCD">
      <w:pPr>
        <w:spacing w:before="360"/>
        <w:jc w:val="center"/>
      </w:pPr>
      <w:r>
        <w:t>O WYRAŻENIU ZGODY NA PRZETWARZANIE DANYCH OSOBOWYCH</w:t>
      </w:r>
    </w:p>
    <w:p w:rsidR="00C42DCD" w:rsidRDefault="00C42DCD" w:rsidP="00C42DCD">
      <w:pPr>
        <w:spacing w:before="360" w:line="360" w:lineRule="auto"/>
        <w:jc w:val="both"/>
      </w:pPr>
      <w:r>
        <w:t>Wyrażam zgodę na przetwarzanie moich danych osobowych zawartych w ofercie pracy w zakresie wykraczającym poza informacje wynikające z ustawy z dnia 26 czerwca 1974r. - Kodeks pracy, w szczególności zainteresowania, dodatkowe kwalifikacje, ukończone kursy, adres e-mail, numer telefonu dla potrzeb niezbędnych do realizacji procesu naboru na wolne stanowisko robotnika obsługi, ogłoszonym na stronie internetowej Nadleśnictwa</w:t>
      </w:r>
      <w:r>
        <w:t xml:space="preserve"> Bircza</w:t>
      </w:r>
      <w:r>
        <w:t xml:space="preserve"> oraz na portalu pracowniczym na podstawie art. 6 ust.1 lit. a Ogólnego Rozporządzenia o Ochronie Danych Osobowych oraz zgodnie z ustawą z dn. 10 maja 2018 r. o ochronie danych osobowych (tekst jednolity Dz. U. z 2019 poz. 1781).</w:t>
      </w:r>
    </w:p>
    <w:p w:rsidR="00C42DCD" w:rsidRDefault="00C42DCD" w:rsidP="00654A41">
      <w:pPr>
        <w:spacing w:before="360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</w:t>
      </w:r>
    </w:p>
    <w:p w:rsidR="00C42DCD" w:rsidRDefault="00C42DCD" w:rsidP="00C42DCD">
      <w:pPr>
        <w:spacing w:before="360"/>
        <w:ind w:left="4248" w:firstLine="708"/>
      </w:pPr>
      <w:r>
        <w:t xml:space="preserve">........................................................... </w:t>
      </w:r>
    </w:p>
    <w:p w:rsidR="004F3D3E" w:rsidRDefault="00C42DCD" w:rsidP="00654A41">
      <w:pPr>
        <w:spacing w:before="360"/>
        <w:rPr>
          <w:rFonts w:ascii="Arial" w:hAnsi="Arial" w:cs="Arial"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 xml:space="preserve"> </w:t>
      </w:r>
      <w:r>
        <w:t>podpis składającego oświadczenie)</w:t>
      </w:r>
      <w:r w:rsidR="009D63C6" w:rsidRPr="00042232">
        <w:rPr>
          <w:rFonts w:ascii="Arial" w:hAnsi="Arial" w:cs="Arial"/>
          <w:sz w:val="20"/>
          <w:szCs w:val="20"/>
        </w:rPr>
        <w:br/>
      </w:r>
    </w:p>
    <w:p w:rsidR="00C43B2E" w:rsidRPr="00C43B2E" w:rsidRDefault="004845DD" w:rsidP="004F4082">
      <w:pPr>
        <w:spacing w:line="360" w:lineRule="auto"/>
        <w:ind w:left="284"/>
        <w:rPr>
          <w:rFonts w:ascii="Arial" w:hAnsi="Arial" w:cs="Arial"/>
          <w:sz w:val="16"/>
          <w:szCs w:val="16"/>
        </w:rPr>
      </w:pPr>
    </w:p>
    <w:sectPr w:rsidR="00C43B2E" w:rsidRPr="00C43B2E" w:rsidSect="005147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2495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DD" w:rsidRDefault="004845DD">
      <w:r>
        <w:separator/>
      </w:r>
    </w:p>
  </w:endnote>
  <w:endnote w:type="continuationSeparator" w:id="0">
    <w:p w:rsidR="004845DD" w:rsidRDefault="0048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38" w:rsidRDefault="009D63C6" w:rsidP="008B4673">
    <w:pPr>
      <w:pStyle w:val="Stopka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EFD8170" wp14:editId="7E5B7183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424800" cy="730800"/>
          <wp:effectExtent l="0" t="0" r="0" b="0"/>
          <wp:wrapThrough wrapText="bothSides">
            <wp:wrapPolygon edited="0">
              <wp:start x="0" y="0"/>
              <wp:lineTo x="0" y="20849"/>
              <wp:lineTo x="20371" y="20849"/>
              <wp:lineTo x="20371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DFA" w:rsidRPr="00094CDD" w:rsidRDefault="009D63C6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–</w:t>
    </w:r>
    <w:r w:rsidRPr="00094CDD">
      <w:rPr>
        <w:rFonts w:ascii="Arial" w:hAnsi="Arial" w:cs="Arial"/>
        <w:sz w:val="16"/>
        <w:szCs w:val="16"/>
      </w:rPr>
      <w:t xml:space="preserve"> </w:t>
    </w:r>
    <w:r w:rsidRPr="00094CDD">
      <w:rPr>
        <w:rFonts w:ascii="Arial" w:hAnsi="Arial" w:cs="Arial"/>
        <w:sz w:val="16"/>
        <w:szCs w:val="16"/>
      </w:rPr>
      <w:fldChar w:fldCharType="begin"/>
    </w:r>
    <w:r w:rsidRPr="00094CDD">
      <w:rPr>
        <w:rFonts w:ascii="Arial" w:hAnsi="Arial" w:cs="Arial"/>
        <w:sz w:val="16"/>
        <w:szCs w:val="16"/>
      </w:rPr>
      <w:instrText xml:space="preserve"> PAGE   \* MERGEFORMAT </w:instrText>
    </w:r>
    <w:r w:rsidRPr="00094CDD">
      <w:rPr>
        <w:rFonts w:ascii="Arial" w:hAnsi="Arial" w:cs="Arial"/>
        <w:sz w:val="16"/>
        <w:szCs w:val="16"/>
      </w:rPr>
      <w:fldChar w:fldCharType="separate"/>
    </w:r>
    <w:r w:rsidR="00C42DCD">
      <w:rPr>
        <w:rFonts w:ascii="Arial" w:hAnsi="Arial" w:cs="Arial"/>
        <w:noProof/>
        <w:sz w:val="16"/>
        <w:szCs w:val="16"/>
      </w:rPr>
      <w:t>2</w:t>
    </w:r>
    <w:r w:rsidRPr="00094CDD">
      <w:rPr>
        <w:rFonts w:ascii="Arial" w:hAnsi="Arial" w:cs="Arial"/>
        <w:sz w:val="16"/>
        <w:szCs w:val="16"/>
      </w:rPr>
      <w:fldChar w:fldCharType="end"/>
    </w:r>
    <w:r w:rsidRPr="00094C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</w:p>
  <w:p w:rsidR="00094CDD" w:rsidRDefault="009D63C6" w:rsidP="00094CD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1EA7E7" wp14:editId="541BFF64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1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73600">
              <v:stroke r:id="rId2" o:title="" color2="#005023" filltype="pattern"/>
            </v:shape>
          </w:pict>
        </mc:Fallback>
      </mc:AlternateContent>
    </w:r>
  </w:p>
  <w:p w:rsidR="00094CDD" w:rsidRDefault="004845DD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8B4673" w:rsidRPr="000502F7" w:rsidRDefault="009D63C6" w:rsidP="008B4673">
    <w:pPr>
      <w:pStyle w:val="Stopka"/>
      <w:tabs>
        <w:tab w:val="clear" w:pos="9072"/>
        <w:tab w:val="right" w:pos="9214"/>
      </w:tabs>
      <w:ind w:right="27"/>
      <w:rPr>
        <w:sz w:val="22"/>
      </w:rPr>
    </w:pPr>
    <w:r w:rsidRPr="000502F7">
      <w:rPr>
        <w:rFonts w:ascii="Arial" w:hAnsi="Arial" w:cs="Arial"/>
        <w:sz w:val="14"/>
        <w:szCs w:val="16"/>
      </w:rPr>
      <w:t>Nadleśnictwo Bircza, Stara Bircza 99, 37-740 Bircza</w:t>
    </w:r>
  </w:p>
  <w:p w:rsidR="00094CDD" w:rsidRPr="008B4673" w:rsidRDefault="009D63C6" w:rsidP="008B4673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22"/>
      </w:rPr>
    </w:pPr>
    <w:r w:rsidRPr="000502F7">
      <w:rPr>
        <w:rFonts w:ascii="Arial" w:hAnsi="Arial" w:cs="Arial"/>
        <w:sz w:val="14"/>
        <w:szCs w:val="16"/>
      </w:rPr>
      <w:t xml:space="preserve">Tel.: +48 16 652-22-80, fax: +48 16 652-22-81, e-mail: </w:t>
    </w:r>
    <w:hyperlink r:id="rId3" w:history="1">
      <w:r w:rsidRPr="000502F7">
        <w:rPr>
          <w:rStyle w:val="Hipercze"/>
          <w:rFonts w:ascii="Arial" w:hAnsi="Arial" w:cs="Arial"/>
          <w:sz w:val="14"/>
          <w:szCs w:val="16"/>
        </w:rPr>
        <w:t>bircza@krosno.lasy.gov.pl</w:t>
      </w:r>
    </w:hyperlink>
    <w:r>
      <w:t xml:space="preserve"> </w:t>
    </w:r>
    <w:r>
      <w:rPr>
        <w:rFonts w:ascii="Arial" w:hAnsi="Arial" w:cs="Arial"/>
        <w:sz w:val="16"/>
        <w:szCs w:val="16"/>
      </w:rPr>
      <w:tab/>
      <w:t xml:space="preserve">   </w:t>
    </w:r>
    <w:r w:rsidRPr="000502F7">
      <w:rPr>
        <w:rFonts w:ascii="Arial" w:hAnsi="Arial" w:cs="Arial"/>
        <w:b/>
        <w:color w:val="005023"/>
        <w:sz w:val="22"/>
      </w:rPr>
      <w:t>www.krosno.lasy.gov.pl/bircza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FA" w:rsidRDefault="009D63C6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1217B31" wp14:editId="0C7FD4CE">
          <wp:simplePos x="0" y="0"/>
          <wp:positionH relativeFrom="column">
            <wp:posOffset>-3810</wp:posOffset>
          </wp:positionH>
          <wp:positionV relativeFrom="paragraph">
            <wp:posOffset>-573405</wp:posOffset>
          </wp:positionV>
          <wp:extent cx="424800" cy="730800"/>
          <wp:effectExtent l="0" t="0" r="0" b="0"/>
          <wp:wrapThrough wrapText="bothSides">
            <wp:wrapPolygon edited="0">
              <wp:start x="0" y="0"/>
              <wp:lineTo x="0" y="20849"/>
              <wp:lineTo x="20371" y="20849"/>
              <wp:lineTo x="20371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537C" w:rsidRDefault="009D63C6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F1399B0" wp14:editId="4DFBA6EA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5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70528">
              <v:stroke r:id="rId2" o:title="" color2="#005023" filltype="pattern"/>
            </v:shape>
          </w:pict>
        </mc:Fallback>
      </mc:AlternateContent>
    </w:r>
  </w:p>
  <w:p w:rsidR="00373381" w:rsidRDefault="004845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0502F7" w:rsidRPr="000502F7" w:rsidRDefault="009D63C6" w:rsidP="000502F7">
    <w:pPr>
      <w:pStyle w:val="Stopka"/>
      <w:tabs>
        <w:tab w:val="clear" w:pos="9072"/>
        <w:tab w:val="right" w:pos="9214"/>
      </w:tabs>
      <w:ind w:right="27"/>
      <w:rPr>
        <w:sz w:val="22"/>
      </w:rPr>
    </w:pPr>
    <w:r w:rsidRPr="000502F7">
      <w:rPr>
        <w:rFonts w:ascii="Arial" w:hAnsi="Arial" w:cs="Arial"/>
        <w:sz w:val="14"/>
        <w:szCs w:val="16"/>
      </w:rPr>
      <w:t>Nadleśnictwo Bircza, Stara Bircza 99, 37-740 Bircza</w:t>
    </w:r>
  </w:p>
  <w:p w:rsidR="00FB537C" w:rsidRPr="000502F7" w:rsidRDefault="009D63C6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22"/>
      </w:rPr>
    </w:pPr>
    <w:r w:rsidRPr="000502F7">
      <w:rPr>
        <w:rFonts w:ascii="Arial" w:hAnsi="Arial" w:cs="Arial"/>
        <w:sz w:val="14"/>
        <w:szCs w:val="16"/>
      </w:rPr>
      <w:t xml:space="preserve">Tel.: +48 16 652-22-80, fax: +48 16 652-22-81, e-mail: </w:t>
    </w:r>
    <w:hyperlink r:id="rId3" w:history="1">
      <w:r w:rsidRPr="000502F7">
        <w:rPr>
          <w:rStyle w:val="Hipercze"/>
          <w:rFonts w:ascii="Arial" w:hAnsi="Arial" w:cs="Arial"/>
          <w:sz w:val="14"/>
          <w:szCs w:val="16"/>
        </w:rPr>
        <w:t>bircza@krosno.lasy.gov.pl</w:t>
      </w:r>
    </w:hyperlink>
    <w:r>
      <w:t xml:space="preserve"> </w:t>
    </w:r>
    <w:r>
      <w:rPr>
        <w:rFonts w:ascii="Arial" w:hAnsi="Arial" w:cs="Arial"/>
        <w:sz w:val="16"/>
        <w:szCs w:val="16"/>
      </w:rPr>
      <w:tab/>
      <w:t xml:space="preserve">   </w:t>
    </w:r>
    <w:r w:rsidRPr="000502F7">
      <w:rPr>
        <w:rFonts w:ascii="Arial" w:hAnsi="Arial" w:cs="Arial"/>
        <w:b/>
        <w:color w:val="005023"/>
        <w:sz w:val="22"/>
      </w:rPr>
      <w:t>www.krosno.lasy.gov.pl/bircza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DD" w:rsidRDefault="004845DD">
      <w:r>
        <w:separator/>
      </w:r>
    </w:p>
  </w:footnote>
  <w:footnote w:type="continuationSeparator" w:id="0">
    <w:p w:rsidR="004845DD" w:rsidRDefault="0048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DD" w:rsidRPr="005E4A31" w:rsidRDefault="009D63C6" w:rsidP="005E4A31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53A63" wp14:editId="61EDDD60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65408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529DFD" wp14:editId="6583E540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673" w:rsidRPr="0011244B" w:rsidRDefault="009D63C6" w:rsidP="008B4673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Bircza</w:t>
                          </w:r>
                        </w:p>
                        <w:p w:rsidR="0014543A" w:rsidRPr="0011244B" w:rsidRDefault="004845DD" w:rsidP="0014543A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37.7pt;margin-top:18.45pt;width:422.8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wRiwIAAGkFAAAOAAAAZHJzL2Uyb0RvYy54bWysVNtymzAQfe9M/0GjdwI4YAMTnEmM6Ut6&#10;mUn6ATISRlOQqCQb0k7/vSthO3b60hsPmmUlnd2ze7Q3t2PXoj1TmkuR4/AqwIiJSlIutjn+/FR6&#10;CUbaEEFJKwXL8TPT+Hb59s3N0GdsJhvZUqYQgAidDX2OG2P6zPd11bCO6CvZMwGbtVQdMfCrtj5V&#10;ZAD0rvVnQTD3B6lor2TFtAZvMW3ipcOva1aZj3WtmUFtjiE341bl1o1d/eUNybaK9A2vDmmQv8ii&#10;I1xA0BNUQQxBO8V/gep4paSWtbmqZOfLuuYVcxyATRi8YvPYkJ45LlAc3Z/KpP8fbPVh/0khTnOc&#10;YiRIBy16YqNB93JEcWTLM/Q6g1OPPZwzI/ihzY6q7h9k9UUjIVcNEVt2p5QcGkYopBfam/7Z1QlH&#10;W5DN8F5SiEN2RjqgsVadrR1UAwE6tOn51BqbSwXO+HoRhGmMUQV714t4lsQuBMmOt3ulzTsmO2SN&#10;HCtovUMn+wdtbDYkOx6xwYQsedu69rfiwgEHJw/Ehqt2z2bhuvk9DdJ1sk4iL5rN114UFIV3V64i&#10;b16Gi7i4LlarIvxh44ZR1nBKmbBhjsoKo9/r3EHjkyZO2tKy5dTC2ZS02m5WrUJ7Asou3XcoyNkx&#10;/zINVwTg8opSOIuC+1nqlfNk4UVlFHvpIkg8qPd9Og+iNCrKS0oPXLB/p4QG22XH5Y+JkazjBgZH&#10;y7scJ4H9LHuSWf2tBXW2Ibyd7LM62Nxf6gC9PnbZqdUKdJKqGTcjoFgJbyR9Bt0qCbICccK0A6OR&#10;6htGA0yOHOuvO6IYRkRU4M6xOZorM42aXa/4toFbL+8C3rNL4zB77MA4/wf7fEIufwIAAP//AwBQ&#10;SwMEFAAGAAgAAAAhACwDCp/gAAAACAEAAA8AAABkcnMvZG93bnJldi54bWxMj8FOwzAQRO9I/IO1&#10;SFwQdVIg0BCnQgGkikOllkpct/ESB2I7xE4b/p7lBLdZzWjmbbGcbCcONITWOwXpLAFBrva6dY2C&#10;3evz5R2IENFp7LwjBd8UYFmenhSYa390GzpsYyO4xIUcFZgY+1zKUBuyGGa+J8feux8sRj6HRuoB&#10;j1xuOzlPkkxabB0vGOypMlR/bkeroKlGevl4M/XX7kk+pptqfYGrtVLnZ9PDPYhIU/wLwy8+o0PJ&#10;THs/Oh1Ep+D25pqTCq6yBQj2F/M0BbFnkSUgy0L+f6D8AQAA//8DAFBLAQItABQABgAIAAAAIQC2&#10;gziS/gAAAOEBAAATAAAAAAAAAAAAAAAAAAAAAABbQ29udGVudF9UeXBlc10ueG1sUEsBAi0AFAAG&#10;AAgAAAAhADj9If/WAAAAlAEAAAsAAAAAAAAAAAAAAAAALwEAAF9yZWxzLy5yZWxzUEsBAi0AFAAG&#10;AAgAAAAhAFq9zBGLAgAAaQUAAA4AAAAAAAAAAAAAAAAALgIAAGRycy9lMm9Eb2MueG1sUEsBAi0A&#10;FAAGAAgAAAAhACwDCp/gAAAACAEAAA8AAAAAAAAAAAAAAAAA5QQAAGRycy9kb3ducmV2LnhtbFBL&#10;BQYAAAAABAAEAPMAAADyBQAAAAA=&#10;" filled="f" stroked="f" strokecolor="white" strokeweight="0">
              <v:textbox>
                <w:txbxContent>
                  <w:p w:rsidR="008B4673" w:rsidRPr="0011244B" w:rsidRDefault="009D63C6" w:rsidP="008B4673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Bircza</w:t>
                    </w:r>
                  </w:p>
                  <w:p w:rsidR="0014543A" w:rsidRPr="0011244B" w:rsidRDefault="004845DD" w:rsidP="0014543A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FFEA949" wp14:editId="37B1119D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3" name="Obraz 3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Pr="00A13073" w:rsidRDefault="009D63C6" w:rsidP="00A13073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2EAEEE2" wp14:editId="29DB1D3C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2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59264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FD4510" wp14:editId="704F4E7A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5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BCE" w:rsidRPr="0011244B" w:rsidRDefault="009D63C6" w:rsidP="00E96BCE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Bircza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.7pt;margin-top:18.45pt;width:422.85pt;height:2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a+jwIAAHEFAAAOAAAAZHJzL2Uyb0RvYy54bWysVNtymzAQfe9M/0GjdwLYYAMTnEmM6Ut6&#10;mUn6ATIIoylIqiQb0k7/vSthO0760hsPmmUlnd2ze7TXN2PfoQNVmgme4/AqwIjyStSM73L8+bH0&#10;Eoy0IbwmneA0x09U45vV2zfXg8zoTLSiq6lCAMJ1Nsgct8bIzPd11dKe6CshKYfNRqieGPhVO79W&#10;ZAD0vvNnQbDwB6FqqURFtQZvMW3ilcNvGlqZj02jqUFdjiE341bl1q1d/dU1yXaKyJZVxzTIX2TR&#10;E8Yh6BmqIIagvWK/QPWsUkKLxlxVovdF07CKOg7AJgxesXloiaSOCxRHy3OZ9P+DrT4cPinE6hzH&#10;c4w46aFHj3Q06E6MKI5sfQapMzj2IOGgGcEPfXZctbwX1ReNuFi3hO/orVJiaCmpIb/Q3vQvrk44&#10;2oJsh/eihjhkb4QDGhvV2+JBORCgQ5+ezr2xuVTgjOfLIExjjCrYmy/jWRK7ECQ73ZZKm3dU9Mga&#10;OVbQe4dODvfa2GxIdjpig3FRsq5z/e/4CwccnDwQG67aPZuFa+f3NEg3ySaJvGi22HhRUBTebbmO&#10;vEUZLuNiXqzXRfjDxg2jrGV1TbkNc5JWGP1e644in0RxFpcWHastnE1Jq9123Sl0ICDt0n3Hglwc&#10;81+m4YoAXF5RCmdRcDdLvXKRLL2ojGIvXQaJB/W+SxdBlEZF+ZLSPeP03ymhwXbZcfljYiTrmYHJ&#10;0bE+x0lgP8ueZFZ/G1472xDWTfZFHWzuz3WAXp+67NRqBTpJ1Yzb0T0MJ2Wr5K2on0C+SoC6QKMw&#10;9cBohfqG0QATJMf6654oihHhFbhzbE7m2kwjZy8V27Vw6/l5wLt22RxnkB0cl/9gX07K1U8AAAD/&#10;/wMAUEsDBBQABgAIAAAAIQAsAwqf4AAAAAgBAAAPAAAAZHJzL2Rvd25yZXYueG1sTI/BTsMwEETv&#10;SPyDtUhcEHVSINAQp0IBpIpDpZZKXLfxEgdiO8ROG/6e5QS3Wc1o5m2xnGwnDjSE1jsF6SwBQa72&#10;unWNgt3r8+UdiBDRaey8IwXfFGBZnp4UmGt/dBs6bGMjuMSFHBWYGPtcylAbshhmvifH3rsfLEY+&#10;h0bqAY9cbjs5T5JMWmwdLxjsqTJUf25Hq6CpRnr5eDP11+5JPqaban2Bq7VS52fTwz2ISFP8C8Mv&#10;PqNDyUx7PzodRKfg9uaakwqusgUI9hfzNAWxZ5ElIMtC/n+g/AEAAP//AwBQSwECLQAUAAYACAAA&#10;ACEAtoM4kv4AAADhAQAAEwAAAAAAAAAAAAAAAAAAAAAAW0NvbnRlbnRfVHlwZXNdLnhtbFBLAQIt&#10;ABQABgAIAAAAIQA4/SH/1gAAAJQBAAALAAAAAAAAAAAAAAAAAC8BAABfcmVscy8ucmVsc1BLAQIt&#10;ABQABgAIAAAAIQD5JKa+jwIAAHEFAAAOAAAAAAAAAAAAAAAAAC4CAABkcnMvZTJvRG9jLnhtbFBL&#10;AQItABQABgAIAAAAIQAsAwqf4AAAAAgBAAAPAAAAAAAAAAAAAAAAAOkEAABkcnMvZG93bnJldi54&#10;bWxQSwUGAAAAAAQABADzAAAA9gUAAAAA&#10;" filled="f" stroked="f" strokecolor="white" strokeweight="0">
              <v:textbox>
                <w:txbxContent>
                  <w:p w:rsidR="00E96BCE" w:rsidRPr="0011244B" w:rsidRDefault="009D63C6" w:rsidP="00E96BCE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Bircza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654A41">
      <w:rPr>
        <w:noProof/>
      </w:rPr>
      <w:drawing>
        <wp:anchor distT="0" distB="0" distL="114300" distR="114300" simplePos="0" relativeHeight="251662336" behindDoc="1" locked="0" layoutInCell="1" allowOverlap="1" wp14:anchorId="2D828C17" wp14:editId="04452C3F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2" name="Obraz 2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AA0"/>
    <w:multiLevelType w:val="hybridMultilevel"/>
    <w:tmpl w:val="F4145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69EF"/>
    <w:multiLevelType w:val="hybridMultilevel"/>
    <w:tmpl w:val="89D8882E"/>
    <w:lvl w:ilvl="0" w:tplc="DE3C67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BF18AB78" w:tentative="1">
      <w:start w:val="1"/>
      <w:numFmt w:val="lowerLetter"/>
      <w:lvlText w:val="%2."/>
      <w:lvlJc w:val="left"/>
      <w:pPr>
        <w:ind w:left="1440" w:hanging="360"/>
      </w:pPr>
    </w:lvl>
    <w:lvl w:ilvl="2" w:tplc="C694A73E" w:tentative="1">
      <w:start w:val="1"/>
      <w:numFmt w:val="lowerRoman"/>
      <w:lvlText w:val="%3."/>
      <w:lvlJc w:val="right"/>
      <w:pPr>
        <w:ind w:left="2160" w:hanging="180"/>
      </w:pPr>
    </w:lvl>
    <w:lvl w:ilvl="3" w:tplc="70969ADE" w:tentative="1">
      <w:start w:val="1"/>
      <w:numFmt w:val="decimal"/>
      <w:lvlText w:val="%4."/>
      <w:lvlJc w:val="left"/>
      <w:pPr>
        <w:ind w:left="2880" w:hanging="360"/>
      </w:pPr>
    </w:lvl>
    <w:lvl w:ilvl="4" w:tplc="DB5012D6" w:tentative="1">
      <w:start w:val="1"/>
      <w:numFmt w:val="lowerLetter"/>
      <w:lvlText w:val="%5."/>
      <w:lvlJc w:val="left"/>
      <w:pPr>
        <w:ind w:left="3600" w:hanging="360"/>
      </w:pPr>
    </w:lvl>
    <w:lvl w:ilvl="5" w:tplc="0C545264" w:tentative="1">
      <w:start w:val="1"/>
      <w:numFmt w:val="lowerRoman"/>
      <w:lvlText w:val="%6."/>
      <w:lvlJc w:val="right"/>
      <w:pPr>
        <w:ind w:left="4320" w:hanging="180"/>
      </w:pPr>
    </w:lvl>
    <w:lvl w:ilvl="6" w:tplc="3F563C76" w:tentative="1">
      <w:start w:val="1"/>
      <w:numFmt w:val="decimal"/>
      <w:lvlText w:val="%7."/>
      <w:lvlJc w:val="left"/>
      <w:pPr>
        <w:ind w:left="5040" w:hanging="360"/>
      </w:pPr>
    </w:lvl>
    <w:lvl w:ilvl="7" w:tplc="D710FAFA" w:tentative="1">
      <w:start w:val="1"/>
      <w:numFmt w:val="lowerLetter"/>
      <w:lvlText w:val="%8."/>
      <w:lvlJc w:val="left"/>
      <w:pPr>
        <w:ind w:left="5760" w:hanging="360"/>
      </w:pPr>
    </w:lvl>
    <w:lvl w:ilvl="8" w:tplc="FBDA6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2F73"/>
    <w:multiLevelType w:val="hybridMultilevel"/>
    <w:tmpl w:val="D1240BFA"/>
    <w:lvl w:ilvl="0" w:tplc="1A385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4207C"/>
    <w:multiLevelType w:val="hybridMultilevel"/>
    <w:tmpl w:val="F7868EBA"/>
    <w:lvl w:ilvl="0" w:tplc="E12252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B0610E0" w:tentative="1">
      <w:start w:val="1"/>
      <w:numFmt w:val="lowerLetter"/>
      <w:lvlText w:val="%2."/>
      <w:lvlJc w:val="left"/>
      <w:pPr>
        <w:ind w:left="1440" w:hanging="360"/>
      </w:pPr>
    </w:lvl>
    <w:lvl w:ilvl="2" w:tplc="BD90B6A4" w:tentative="1">
      <w:start w:val="1"/>
      <w:numFmt w:val="lowerRoman"/>
      <w:lvlText w:val="%3."/>
      <w:lvlJc w:val="right"/>
      <w:pPr>
        <w:ind w:left="2160" w:hanging="180"/>
      </w:pPr>
    </w:lvl>
    <w:lvl w:ilvl="3" w:tplc="3DDC729A" w:tentative="1">
      <w:start w:val="1"/>
      <w:numFmt w:val="decimal"/>
      <w:lvlText w:val="%4."/>
      <w:lvlJc w:val="left"/>
      <w:pPr>
        <w:ind w:left="2880" w:hanging="360"/>
      </w:pPr>
    </w:lvl>
    <w:lvl w:ilvl="4" w:tplc="DD523F7C" w:tentative="1">
      <w:start w:val="1"/>
      <w:numFmt w:val="lowerLetter"/>
      <w:lvlText w:val="%5."/>
      <w:lvlJc w:val="left"/>
      <w:pPr>
        <w:ind w:left="3600" w:hanging="360"/>
      </w:pPr>
    </w:lvl>
    <w:lvl w:ilvl="5" w:tplc="C23AA84E" w:tentative="1">
      <w:start w:val="1"/>
      <w:numFmt w:val="lowerRoman"/>
      <w:lvlText w:val="%6."/>
      <w:lvlJc w:val="right"/>
      <w:pPr>
        <w:ind w:left="4320" w:hanging="180"/>
      </w:pPr>
    </w:lvl>
    <w:lvl w:ilvl="6" w:tplc="2480923E" w:tentative="1">
      <w:start w:val="1"/>
      <w:numFmt w:val="decimal"/>
      <w:lvlText w:val="%7."/>
      <w:lvlJc w:val="left"/>
      <w:pPr>
        <w:ind w:left="5040" w:hanging="360"/>
      </w:pPr>
    </w:lvl>
    <w:lvl w:ilvl="7" w:tplc="F5E616D6" w:tentative="1">
      <w:start w:val="1"/>
      <w:numFmt w:val="lowerLetter"/>
      <w:lvlText w:val="%8."/>
      <w:lvlJc w:val="left"/>
      <w:pPr>
        <w:ind w:left="5760" w:hanging="360"/>
      </w:pPr>
    </w:lvl>
    <w:lvl w:ilvl="8" w:tplc="75FCC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27FC9"/>
    <w:multiLevelType w:val="hybridMultilevel"/>
    <w:tmpl w:val="0F405602"/>
    <w:lvl w:ilvl="0" w:tplc="E33AB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8108E"/>
    <w:multiLevelType w:val="hybridMultilevel"/>
    <w:tmpl w:val="0392658C"/>
    <w:lvl w:ilvl="0" w:tplc="49AE2F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0128B6"/>
    <w:multiLevelType w:val="hybridMultilevel"/>
    <w:tmpl w:val="FEA25BB2"/>
    <w:lvl w:ilvl="0" w:tplc="78887CA0">
      <w:start w:val="8"/>
      <w:numFmt w:val="decimal"/>
      <w:suff w:val="space"/>
      <w:lvlText w:val="%1."/>
      <w:lvlJc w:val="left"/>
      <w:pPr>
        <w:ind w:left="37" w:hanging="37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0140C1"/>
    <w:multiLevelType w:val="hybridMultilevel"/>
    <w:tmpl w:val="B7B8A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67BEB"/>
    <w:multiLevelType w:val="hybridMultilevel"/>
    <w:tmpl w:val="D68AE5BE"/>
    <w:lvl w:ilvl="0" w:tplc="3E3C13B2">
      <w:start w:val="1"/>
      <w:numFmt w:val="decimal"/>
      <w:suff w:val="space"/>
      <w:lvlText w:val="%1."/>
      <w:lvlJc w:val="left"/>
      <w:pPr>
        <w:ind w:left="397" w:hanging="37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82"/>
    <w:rsid w:val="00214E55"/>
    <w:rsid w:val="004845DD"/>
    <w:rsid w:val="004F4082"/>
    <w:rsid w:val="005114CB"/>
    <w:rsid w:val="005A2DB3"/>
    <w:rsid w:val="00654A41"/>
    <w:rsid w:val="00915C09"/>
    <w:rsid w:val="009D63C6"/>
    <w:rsid w:val="00A21D98"/>
    <w:rsid w:val="00C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Adresatpisma-instytucja">
    <w:name w:val="LP_Adresat pisma-instytucja"/>
    <w:basedOn w:val="Normalny"/>
    <w:rsid w:val="004F4082"/>
    <w:pPr>
      <w:tabs>
        <w:tab w:val="left" w:pos="2550"/>
      </w:tabs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654A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A41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rsid w:val="00654A4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4A41"/>
    <w:rPr>
      <w:rFonts w:ascii="Arial" w:eastAsia="Arial" w:hAnsi="Arial" w:cs="Arial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54A41"/>
    <w:rPr>
      <w:rFonts w:eastAsia="Times New Roman"/>
      <w:sz w:val="24"/>
      <w:szCs w:val="24"/>
    </w:rPr>
  </w:style>
  <w:style w:type="paragraph" w:customStyle="1" w:styleId="paragraph">
    <w:name w:val="paragraph"/>
    <w:basedOn w:val="Normalny"/>
    <w:rsid w:val="00654A41"/>
    <w:pPr>
      <w:spacing w:before="100" w:beforeAutospacing="1" w:after="100" w:afterAutospacing="1"/>
    </w:pPr>
  </w:style>
  <w:style w:type="character" w:customStyle="1" w:styleId="normaltextrun">
    <w:name w:val="normaltextrun"/>
    <w:rsid w:val="00654A41"/>
  </w:style>
  <w:style w:type="character" w:customStyle="1" w:styleId="eop">
    <w:name w:val="eop"/>
    <w:rsid w:val="00654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Adresatpisma-instytucja">
    <w:name w:val="LP_Adresat pisma-instytucja"/>
    <w:basedOn w:val="Normalny"/>
    <w:rsid w:val="004F4082"/>
    <w:pPr>
      <w:tabs>
        <w:tab w:val="left" w:pos="2550"/>
      </w:tabs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654A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A41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rsid w:val="00654A4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4A41"/>
    <w:rPr>
      <w:rFonts w:ascii="Arial" w:eastAsia="Arial" w:hAnsi="Arial" w:cs="Arial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54A41"/>
    <w:rPr>
      <w:rFonts w:eastAsia="Times New Roman"/>
      <w:sz w:val="24"/>
      <w:szCs w:val="24"/>
    </w:rPr>
  </w:style>
  <w:style w:type="paragraph" w:customStyle="1" w:styleId="paragraph">
    <w:name w:val="paragraph"/>
    <w:basedOn w:val="Normalny"/>
    <w:rsid w:val="00654A41"/>
    <w:pPr>
      <w:spacing w:before="100" w:beforeAutospacing="1" w:after="100" w:afterAutospacing="1"/>
    </w:pPr>
  </w:style>
  <w:style w:type="character" w:customStyle="1" w:styleId="normaltextrun">
    <w:name w:val="normaltextrun"/>
    <w:rsid w:val="00654A41"/>
  </w:style>
  <w:style w:type="character" w:customStyle="1" w:styleId="eop">
    <w:name w:val="eop"/>
    <w:rsid w:val="0065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rcza@krosno.lasy.gov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rcza@krosno.lasy.gov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E8BC-ADBB-4BD0-8E24-C0B43EF4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Głódź Grzegorz</dc:creator>
  <cp:lastModifiedBy>Sylwia Dutkowska - Nadleśnictwo Bircza</cp:lastModifiedBy>
  <cp:revision>2</cp:revision>
  <cp:lastPrinted>2019-03-06T12:50:00Z</cp:lastPrinted>
  <dcterms:created xsi:type="dcterms:W3CDTF">2021-05-10T12:11:00Z</dcterms:created>
  <dcterms:modified xsi:type="dcterms:W3CDTF">2021-05-10T12:11:00Z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